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43A" w:rsidRPr="00805643" w:rsidRDefault="00B7343A" w:rsidP="00B7343A">
      <w:pPr>
        <w:rPr>
          <w:b/>
        </w:rPr>
      </w:pPr>
    </w:p>
    <w:p w:rsidR="0064298E" w:rsidRPr="005522B5" w:rsidRDefault="0064298E" w:rsidP="00B7343A">
      <w:pPr>
        <w:rPr>
          <w:b/>
        </w:rPr>
      </w:pPr>
    </w:p>
    <w:p w:rsidR="00B7343A" w:rsidRPr="005522B5" w:rsidRDefault="00B7343A" w:rsidP="00B7343A">
      <w:pPr>
        <w:jc w:val="center"/>
        <w:rPr>
          <w:b/>
        </w:rPr>
      </w:pPr>
      <w:r w:rsidRPr="005522B5">
        <w:rPr>
          <w:b/>
        </w:rPr>
        <w:t xml:space="preserve">СОГЛАСИЕ </w:t>
      </w:r>
    </w:p>
    <w:p w:rsidR="003B143A" w:rsidRDefault="00B7343A" w:rsidP="00B7343A">
      <w:pPr>
        <w:jc w:val="center"/>
        <w:rPr>
          <w:b/>
        </w:rPr>
      </w:pPr>
      <w:r w:rsidRPr="005522B5">
        <w:rPr>
          <w:b/>
        </w:rPr>
        <w:t xml:space="preserve">на обработку персональных данных </w:t>
      </w:r>
      <w:r w:rsidRPr="005522B5">
        <w:rPr>
          <w:b/>
        </w:rPr>
        <w:br/>
      </w:r>
    </w:p>
    <w:tbl>
      <w:tblPr>
        <w:tblW w:w="9639" w:type="dxa"/>
        <w:tblInd w:w="108" w:type="dxa"/>
        <w:tblLook w:val="04A0"/>
      </w:tblPr>
      <w:tblGrid>
        <w:gridCol w:w="3495"/>
        <w:gridCol w:w="3134"/>
        <w:gridCol w:w="3010"/>
      </w:tblGrid>
      <w:tr w:rsidR="003B143A" w:rsidRPr="00234A31" w:rsidTr="00840E29">
        <w:tc>
          <w:tcPr>
            <w:tcW w:w="3284" w:type="dxa"/>
          </w:tcPr>
          <w:p w:rsidR="003B143A" w:rsidRPr="003B143A" w:rsidRDefault="006A30C6" w:rsidP="00004AD9">
            <w:r>
              <w:t>«___»_______________20____</w:t>
            </w:r>
            <w:r w:rsidR="00DB76C1">
              <w:t>г.</w:t>
            </w:r>
          </w:p>
        </w:tc>
        <w:tc>
          <w:tcPr>
            <w:tcW w:w="3285" w:type="dxa"/>
          </w:tcPr>
          <w:p w:rsidR="003B143A" w:rsidRPr="003B143A" w:rsidRDefault="003B143A" w:rsidP="00234A31">
            <w:pPr>
              <w:jc w:val="center"/>
            </w:pPr>
          </w:p>
        </w:tc>
        <w:tc>
          <w:tcPr>
            <w:tcW w:w="3070" w:type="dxa"/>
          </w:tcPr>
          <w:p w:rsidR="003B143A" w:rsidRPr="003B143A" w:rsidRDefault="006A30C6" w:rsidP="00A24205">
            <w:pPr>
              <w:jc w:val="right"/>
            </w:pPr>
            <w:r>
              <w:t>ст. Камышеватская</w:t>
            </w:r>
          </w:p>
        </w:tc>
      </w:tr>
    </w:tbl>
    <w:p w:rsidR="00B7343A" w:rsidRDefault="00B7343A" w:rsidP="00B7343A">
      <w:pPr>
        <w:jc w:val="center"/>
      </w:pPr>
    </w:p>
    <w:p w:rsidR="00B7343A" w:rsidRPr="00BA3080" w:rsidRDefault="00B7343A" w:rsidP="00D10D21">
      <w:pPr>
        <w:jc w:val="both"/>
      </w:pPr>
      <w:r w:rsidRPr="00BA3080">
        <w:t>Настоящим во исполнение требований Федерального закона «О персональных д</w:t>
      </w:r>
      <w:r w:rsidR="00CF3D26" w:rsidRPr="00BA3080">
        <w:t xml:space="preserve">анных» </w:t>
      </w:r>
      <w:r w:rsidR="000A17B8">
        <w:t>от 27.07.2006</w:t>
      </w:r>
      <w:r w:rsidR="006227C9">
        <w:t xml:space="preserve"> </w:t>
      </w:r>
      <w:r w:rsidR="000A17B8">
        <w:t xml:space="preserve">г. </w:t>
      </w:r>
      <w:r w:rsidR="00CF3D26" w:rsidRPr="00BA3080">
        <w:t xml:space="preserve">№ 152-ФЗ я, гражданин Российской Федерации (далее </w:t>
      </w:r>
      <w:r w:rsidR="000A17B8">
        <w:t>«Законный представитель»</w:t>
      </w:r>
      <w:r w:rsidR="00CF3D26" w:rsidRPr="00BA3080">
        <w:t>)</w:t>
      </w:r>
      <w:r w:rsidRPr="00BA3080">
        <w:t xml:space="preserve"> </w:t>
      </w:r>
    </w:p>
    <w:tbl>
      <w:tblPr>
        <w:tblW w:w="19708" w:type="dxa"/>
        <w:tblLook w:val="04A0"/>
      </w:tblPr>
      <w:tblGrid>
        <w:gridCol w:w="9854"/>
        <w:gridCol w:w="9854"/>
      </w:tblGrid>
      <w:tr w:rsidR="006A30C6" w:rsidRPr="00234A31" w:rsidTr="006A30C6">
        <w:tc>
          <w:tcPr>
            <w:tcW w:w="9854" w:type="dxa"/>
            <w:tcBorders>
              <w:bottom w:val="single" w:sz="4" w:space="0" w:color="auto"/>
            </w:tcBorders>
          </w:tcPr>
          <w:p w:rsidR="006A30C6" w:rsidRPr="000D0260" w:rsidRDefault="006A30C6" w:rsidP="008137FC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  <w:tc>
          <w:tcPr>
            <w:tcW w:w="9854" w:type="dxa"/>
            <w:tcBorders>
              <w:bottom w:val="single" w:sz="4" w:space="0" w:color="auto"/>
            </w:tcBorders>
          </w:tcPr>
          <w:p w:rsidR="006A30C6" w:rsidRPr="000D0260" w:rsidRDefault="006A30C6" w:rsidP="00234A31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6A30C6" w:rsidRPr="00234A31" w:rsidTr="006A30C6">
        <w:tc>
          <w:tcPr>
            <w:tcW w:w="9854" w:type="dxa"/>
            <w:tcBorders>
              <w:top w:val="single" w:sz="4" w:space="0" w:color="auto"/>
            </w:tcBorders>
          </w:tcPr>
          <w:p w:rsidR="006A30C6" w:rsidRPr="00541308" w:rsidRDefault="006A30C6" w:rsidP="008137FC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(Ф.И.О.</w:t>
            </w:r>
            <w:r>
              <w:rPr>
                <w:sz w:val="20"/>
                <w:szCs w:val="20"/>
              </w:rPr>
              <w:t xml:space="preserve"> полностью</w:t>
            </w:r>
            <w:r w:rsidRPr="00541308">
              <w:rPr>
                <w:sz w:val="20"/>
                <w:szCs w:val="20"/>
              </w:rPr>
              <w:t>)</w:t>
            </w:r>
          </w:p>
        </w:tc>
        <w:tc>
          <w:tcPr>
            <w:tcW w:w="9854" w:type="dxa"/>
            <w:tcBorders>
              <w:top w:val="single" w:sz="4" w:space="0" w:color="auto"/>
            </w:tcBorders>
          </w:tcPr>
          <w:p w:rsidR="006A30C6" w:rsidRPr="00541308" w:rsidRDefault="006A30C6" w:rsidP="00234A31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(Ф.И.О.)</w:t>
            </w:r>
          </w:p>
        </w:tc>
      </w:tr>
      <w:tr w:rsidR="006A30C6" w:rsidRPr="00234A31" w:rsidTr="006A30C6">
        <w:tc>
          <w:tcPr>
            <w:tcW w:w="9854" w:type="dxa"/>
            <w:tcBorders>
              <w:bottom w:val="single" w:sz="4" w:space="0" w:color="auto"/>
            </w:tcBorders>
          </w:tcPr>
          <w:p w:rsidR="006A30C6" w:rsidRPr="000D0260" w:rsidRDefault="006A30C6" w:rsidP="008137FC">
            <w:pPr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 xml:space="preserve"> </w:t>
            </w:r>
          </w:p>
        </w:tc>
        <w:tc>
          <w:tcPr>
            <w:tcW w:w="9854" w:type="dxa"/>
            <w:tcBorders>
              <w:bottom w:val="single" w:sz="4" w:space="0" w:color="auto"/>
            </w:tcBorders>
          </w:tcPr>
          <w:p w:rsidR="006A30C6" w:rsidRPr="000D0260" w:rsidRDefault="006A30C6" w:rsidP="000D4E23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6A30C6" w:rsidRPr="00234A31" w:rsidTr="006A30C6">
        <w:tc>
          <w:tcPr>
            <w:tcW w:w="9854" w:type="dxa"/>
            <w:tcBorders>
              <w:top w:val="single" w:sz="4" w:space="0" w:color="auto"/>
            </w:tcBorders>
          </w:tcPr>
          <w:p w:rsidR="006A30C6" w:rsidRPr="000D0260" w:rsidRDefault="006A30C6" w:rsidP="008137FC">
            <w:pPr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 xml:space="preserve"> </w:t>
            </w:r>
          </w:p>
        </w:tc>
        <w:tc>
          <w:tcPr>
            <w:tcW w:w="9854" w:type="dxa"/>
            <w:tcBorders>
              <w:top w:val="single" w:sz="4" w:space="0" w:color="auto"/>
            </w:tcBorders>
          </w:tcPr>
          <w:p w:rsidR="006A30C6" w:rsidRPr="00541308" w:rsidRDefault="006A30C6" w:rsidP="00234A31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Адрес регистрации</w:t>
            </w:r>
            <w:r>
              <w:rPr>
                <w:sz w:val="20"/>
                <w:szCs w:val="20"/>
              </w:rPr>
              <w:t xml:space="preserve"> (полностью)</w:t>
            </w:r>
          </w:p>
        </w:tc>
      </w:tr>
      <w:tr w:rsidR="006A30C6" w:rsidRPr="00234A31" w:rsidTr="006A30C6">
        <w:tc>
          <w:tcPr>
            <w:tcW w:w="9854" w:type="dxa"/>
            <w:tcBorders>
              <w:bottom w:val="single" w:sz="4" w:space="0" w:color="auto"/>
            </w:tcBorders>
          </w:tcPr>
          <w:p w:rsidR="006A30C6" w:rsidRPr="000D0260" w:rsidRDefault="006A30C6" w:rsidP="008137FC">
            <w:pPr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 xml:space="preserve"> </w:t>
            </w:r>
          </w:p>
        </w:tc>
        <w:tc>
          <w:tcPr>
            <w:tcW w:w="9854" w:type="dxa"/>
            <w:tcBorders>
              <w:bottom w:val="single" w:sz="4" w:space="0" w:color="auto"/>
            </w:tcBorders>
          </w:tcPr>
          <w:p w:rsidR="006A30C6" w:rsidRPr="00234A31" w:rsidRDefault="006A30C6" w:rsidP="005F5122">
            <w:pPr>
              <w:jc w:val="center"/>
              <w:rPr>
                <w:sz w:val="22"/>
                <w:szCs w:val="22"/>
              </w:rPr>
            </w:pPr>
          </w:p>
        </w:tc>
      </w:tr>
      <w:tr w:rsidR="006A30C6" w:rsidRPr="00234A31" w:rsidTr="006A30C6">
        <w:tc>
          <w:tcPr>
            <w:tcW w:w="9854" w:type="dxa"/>
            <w:tcBorders>
              <w:top w:val="single" w:sz="4" w:space="0" w:color="auto"/>
            </w:tcBorders>
          </w:tcPr>
          <w:p w:rsidR="006A30C6" w:rsidRPr="00541308" w:rsidRDefault="006A30C6" w:rsidP="008137FC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Адрес регистрации</w:t>
            </w:r>
            <w:r>
              <w:rPr>
                <w:sz w:val="20"/>
                <w:szCs w:val="20"/>
              </w:rPr>
              <w:t xml:space="preserve"> (полностью)</w:t>
            </w:r>
          </w:p>
        </w:tc>
        <w:tc>
          <w:tcPr>
            <w:tcW w:w="9854" w:type="dxa"/>
            <w:tcBorders>
              <w:top w:val="single" w:sz="4" w:space="0" w:color="auto"/>
            </w:tcBorders>
          </w:tcPr>
          <w:p w:rsidR="006A30C6" w:rsidRPr="00541308" w:rsidRDefault="006A30C6" w:rsidP="00234A31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Документ</w:t>
            </w:r>
            <w:r>
              <w:rPr>
                <w:sz w:val="20"/>
                <w:szCs w:val="20"/>
              </w:rPr>
              <w:t>,</w:t>
            </w:r>
            <w:r w:rsidRPr="00541308">
              <w:rPr>
                <w:sz w:val="20"/>
                <w:szCs w:val="20"/>
              </w:rPr>
              <w:t xml:space="preserve"> удостоверяющий личность</w:t>
            </w:r>
          </w:p>
        </w:tc>
      </w:tr>
      <w:tr w:rsidR="006A30C6" w:rsidRPr="00234A31" w:rsidTr="006A30C6">
        <w:tc>
          <w:tcPr>
            <w:tcW w:w="9854" w:type="dxa"/>
            <w:tcBorders>
              <w:top w:val="single" w:sz="4" w:space="0" w:color="auto"/>
            </w:tcBorders>
          </w:tcPr>
          <w:p w:rsidR="006A30C6" w:rsidRPr="000D0260" w:rsidRDefault="006A30C6" w:rsidP="008137FC">
            <w:pPr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 xml:space="preserve"> </w:t>
            </w:r>
          </w:p>
        </w:tc>
        <w:tc>
          <w:tcPr>
            <w:tcW w:w="9854" w:type="dxa"/>
            <w:tcBorders>
              <w:top w:val="single" w:sz="4" w:space="0" w:color="auto"/>
            </w:tcBorders>
          </w:tcPr>
          <w:p w:rsidR="006A30C6" w:rsidRPr="00541308" w:rsidRDefault="006A30C6" w:rsidP="00234A31">
            <w:pPr>
              <w:jc w:val="center"/>
              <w:rPr>
                <w:sz w:val="20"/>
                <w:szCs w:val="20"/>
              </w:rPr>
            </w:pPr>
          </w:p>
        </w:tc>
      </w:tr>
      <w:tr w:rsidR="006A30C6" w:rsidRPr="00234A31" w:rsidTr="006A30C6">
        <w:tc>
          <w:tcPr>
            <w:tcW w:w="9854" w:type="dxa"/>
            <w:tcBorders>
              <w:top w:val="single" w:sz="4" w:space="0" w:color="auto"/>
            </w:tcBorders>
          </w:tcPr>
          <w:p w:rsidR="006A30C6" w:rsidRPr="000D0260" w:rsidRDefault="006A30C6" w:rsidP="008137FC">
            <w:pPr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 xml:space="preserve"> </w:t>
            </w:r>
          </w:p>
        </w:tc>
        <w:tc>
          <w:tcPr>
            <w:tcW w:w="9854" w:type="dxa"/>
            <w:tcBorders>
              <w:top w:val="single" w:sz="4" w:space="0" w:color="auto"/>
            </w:tcBorders>
          </w:tcPr>
          <w:p w:rsidR="006A30C6" w:rsidRPr="00541308" w:rsidRDefault="006A30C6" w:rsidP="00234A31">
            <w:pPr>
              <w:jc w:val="center"/>
              <w:rPr>
                <w:sz w:val="20"/>
                <w:szCs w:val="20"/>
              </w:rPr>
            </w:pPr>
          </w:p>
        </w:tc>
      </w:tr>
      <w:tr w:rsidR="006A30C6" w:rsidRPr="00234A31" w:rsidTr="006A30C6">
        <w:tc>
          <w:tcPr>
            <w:tcW w:w="9854" w:type="dxa"/>
            <w:tcBorders>
              <w:top w:val="single" w:sz="4" w:space="0" w:color="auto"/>
            </w:tcBorders>
          </w:tcPr>
          <w:p w:rsidR="006A30C6" w:rsidRPr="00234A31" w:rsidRDefault="006A30C6" w:rsidP="0081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54" w:type="dxa"/>
            <w:tcBorders>
              <w:top w:val="single" w:sz="4" w:space="0" w:color="auto"/>
            </w:tcBorders>
          </w:tcPr>
          <w:p w:rsidR="006A30C6" w:rsidRPr="00541308" w:rsidRDefault="006A30C6" w:rsidP="00234A31">
            <w:pPr>
              <w:jc w:val="center"/>
              <w:rPr>
                <w:sz w:val="20"/>
                <w:szCs w:val="20"/>
              </w:rPr>
            </w:pPr>
          </w:p>
        </w:tc>
      </w:tr>
      <w:tr w:rsidR="006A30C6" w:rsidRPr="00234A31" w:rsidTr="006A30C6">
        <w:tc>
          <w:tcPr>
            <w:tcW w:w="9854" w:type="dxa"/>
            <w:tcBorders>
              <w:top w:val="single" w:sz="4" w:space="0" w:color="auto"/>
            </w:tcBorders>
          </w:tcPr>
          <w:p w:rsidR="006A30C6" w:rsidRPr="00541308" w:rsidRDefault="006A30C6" w:rsidP="008137FC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Документ</w:t>
            </w:r>
            <w:r>
              <w:rPr>
                <w:sz w:val="20"/>
                <w:szCs w:val="20"/>
              </w:rPr>
              <w:t>,</w:t>
            </w:r>
            <w:r w:rsidRPr="00541308">
              <w:rPr>
                <w:sz w:val="20"/>
                <w:szCs w:val="20"/>
              </w:rPr>
              <w:t xml:space="preserve"> удостоверяющий личность</w:t>
            </w:r>
          </w:p>
        </w:tc>
        <w:tc>
          <w:tcPr>
            <w:tcW w:w="9854" w:type="dxa"/>
            <w:tcBorders>
              <w:top w:val="single" w:sz="4" w:space="0" w:color="auto"/>
            </w:tcBorders>
          </w:tcPr>
          <w:p w:rsidR="006A30C6" w:rsidRPr="00541308" w:rsidRDefault="006A30C6" w:rsidP="00234A31">
            <w:pPr>
              <w:jc w:val="center"/>
              <w:rPr>
                <w:sz w:val="20"/>
                <w:szCs w:val="20"/>
              </w:rPr>
            </w:pPr>
          </w:p>
        </w:tc>
      </w:tr>
    </w:tbl>
    <w:p w:rsidR="00CF3D26" w:rsidRDefault="00CF3D26" w:rsidP="00CF3D26">
      <w:pPr>
        <w:jc w:val="center"/>
        <w:rPr>
          <w:sz w:val="22"/>
          <w:szCs w:val="22"/>
        </w:rPr>
      </w:pPr>
    </w:p>
    <w:p w:rsidR="000A17B8" w:rsidRDefault="00E110EE" w:rsidP="000A17B8">
      <w:pPr>
        <w:jc w:val="both"/>
        <w:rPr>
          <w:sz w:val="22"/>
          <w:szCs w:val="22"/>
        </w:rPr>
      </w:pPr>
      <w:r w:rsidRPr="00E110EE">
        <w:rPr>
          <w:sz w:val="22"/>
          <w:szCs w:val="22"/>
        </w:rPr>
        <w:t xml:space="preserve">являюсь законным представителем несовершеннолетнего(ей) на основании статьи 31 Гражданского кодекса Российской Федерации </w:t>
      </w:r>
    </w:p>
    <w:tbl>
      <w:tblPr>
        <w:tblW w:w="0" w:type="auto"/>
        <w:tblLook w:val="04A0"/>
      </w:tblPr>
      <w:tblGrid>
        <w:gridCol w:w="9638"/>
      </w:tblGrid>
      <w:tr w:rsidR="000A17B8" w:rsidRPr="00234A31" w:rsidTr="003360F8">
        <w:tc>
          <w:tcPr>
            <w:tcW w:w="9638" w:type="dxa"/>
            <w:tcBorders>
              <w:bottom w:val="single" w:sz="4" w:space="0" w:color="auto"/>
            </w:tcBorders>
          </w:tcPr>
          <w:p w:rsidR="000A17B8" w:rsidRPr="000D0260" w:rsidRDefault="000A17B8" w:rsidP="005458A7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0A17B8" w:rsidRPr="00234A31" w:rsidTr="003360F8">
        <w:tc>
          <w:tcPr>
            <w:tcW w:w="9638" w:type="dxa"/>
            <w:tcBorders>
              <w:top w:val="single" w:sz="4" w:space="0" w:color="auto"/>
            </w:tcBorders>
          </w:tcPr>
          <w:p w:rsidR="000A17B8" w:rsidRPr="00541308" w:rsidRDefault="000A17B8" w:rsidP="005458A7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(Ф.И.О.</w:t>
            </w:r>
            <w:r>
              <w:rPr>
                <w:sz w:val="20"/>
                <w:szCs w:val="20"/>
              </w:rPr>
              <w:t>, дата рождения</w:t>
            </w:r>
            <w:r w:rsidRPr="00541308">
              <w:rPr>
                <w:sz w:val="20"/>
                <w:szCs w:val="20"/>
              </w:rPr>
              <w:t>)</w:t>
            </w:r>
          </w:p>
        </w:tc>
      </w:tr>
    </w:tbl>
    <w:p w:rsidR="000A17B8" w:rsidRDefault="000A17B8" w:rsidP="00CF3D26">
      <w:pPr>
        <w:jc w:val="both"/>
      </w:pPr>
    </w:p>
    <w:p w:rsidR="00805643" w:rsidRPr="00BA3080" w:rsidRDefault="00B7343A" w:rsidP="00CF3D26">
      <w:pPr>
        <w:jc w:val="both"/>
      </w:pPr>
      <w:r w:rsidRPr="00BA3080">
        <w:t xml:space="preserve">даю согласие </w:t>
      </w:r>
      <w:r w:rsidR="00CF3D26" w:rsidRPr="00BA3080">
        <w:t xml:space="preserve">оператору персональных данных </w:t>
      </w:r>
      <w:r w:rsidR="006A30C6">
        <w:t>муниципальному бюджетному общеобразовательному учрежден</w:t>
      </w:r>
      <w:r w:rsidR="00786B2E">
        <w:t>и</w:t>
      </w:r>
      <w:r w:rsidR="006A30C6">
        <w:t>ю средней общеобразовательной школе</w:t>
      </w:r>
      <w:r w:rsidR="006A30C6" w:rsidRPr="003111BA">
        <w:t xml:space="preserve"> № 6 имени Алексея Прокофьевича Сороки станицы Камышеватской муниципального образования Ейский район</w:t>
      </w:r>
      <w:r w:rsidR="006A30C6" w:rsidRPr="00786B2E">
        <w:t xml:space="preserve"> </w:t>
      </w:r>
      <w:r w:rsidR="006A30C6" w:rsidRPr="003111BA">
        <w:t xml:space="preserve">(юридический адрес: ст-ца Камышеватская, ул. Школьная,17,угол ул.Советской,172 «В»), в лице директора </w:t>
      </w:r>
      <w:r w:rsidR="007F03E7" w:rsidRPr="007F03E7">
        <w:t>Дикой Ирины Анатольевны</w:t>
      </w:r>
      <w:r w:rsidRPr="007F03E7">
        <w:t xml:space="preserve">, </w:t>
      </w:r>
      <w:r w:rsidR="00CF3D26" w:rsidRPr="007F03E7">
        <w:t>действующей на основании Устава</w:t>
      </w:r>
      <w:r w:rsidRPr="007F03E7">
        <w:t xml:space="preserve"> </w:t>
      </w:r>
      <w:r w:rsidR="00833CD3" w:rsidRPr="007F03E7">
        <w:t xml:space="preserve">(зарегистрированному в реестре операторов персональных данных за </w:t>
      </w:r>
      <w:r w:rsidR="00FE0655" w:rsidRPr="007F03E7">
        <w:t xml:space="preserve">№ </w:t>
      </w:r>
      <w:r w:rsidR="007F03E7" w:rsidRPr="007F03E7">
        <w:t>828</w:t>
      </w:r>
      <w:r w:rsidR="00FE0655" w:rsidRPr="007F03E7">
        <w:t xml:space="preserve"> от 27.09.20</w:t>
      </w:r>
      <w:r w:rsidR="007F03E7" w:rsidRPr="007F03E7">
        <w:t>21</w:t>
      </w:r>
      <w:r w:rsidR="00FE0655" w:rsidRPr="007F03E7">
        <w:t xml:space="preserve"> г.</w:t>
      </w:r>
      <w:r w:rsidR="00833CD3" w:rsidRPr="007F03E7">
        <w:t xml:space="preserve">.) </w:t>
      </w:r>
      <w:r w:rsidR="00CF3D26" w:rsidRPr="007F03E7">
        <w:t>(д</w:t>
      </w:r>
      <w:r w:rsidRPr="007F03E7">
        <w:t>алее Оператор</w:t>
      </w:r>
      <w:r w:rsidR="00CF3D26" w:rsidRPr="007F03E7">
        <w:t>)</w:t>
      </w:r>
      <w:r w:rsidRPr="007F03E7">
        <w:t>, на обработку персональных</w:t>
      </w:r>
      <w:r w:rsidRPr="00BA3080">
        <w:t xml:space="preserve"> данных (список приведен в п</w:t>
      </w:r>
      <w:r w:rsidR="003360F8">
        <w:t xml:space="preserve">ункте 4 </w:t>
      </w:r>
      <w:r w:rsidRPr="00BA3080">
        <w:t xml:space="preserve">настоящего Согласия) на следующих условиях: </w:t>
      </w:r>
    </w:p>
    <w:p w:rsidR="00805643" w:rsidRDefault="00805643" w:rsidP="00805643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>
        <w:t>Цели обработки персональных данных:</w:t>
      </w:r>
    </w:p>
    <w:p w:rsidR="00A04D37" w:rsidRDefault="00A04D37" w:rsidP="00A04D37">
      <w:pPr>
        <w:pStyle w:val="a9"/>
        <w:numPr>
          <w:ilvl w:val="0"/>
          <w:numId w:val="5"/>
        </w:numPr>
        <w:jc w:val="both"/>
      </w:pPr>
      <w:r>
        <w:t>обеспечение соблюдения законов и иных нормативных правовых актов;</w:t>
      </w:r>
    </w:p>
    <w:p w:rsidR="00A04D37" w:rsidRDefault="00A04D37" w:rsidP="00A04D37">
      <w:pPr>
        <w:pStyle w:val="a9"/>
        <w:numPr>
          <w:ilvl w:val="0"/>
          <w:numId w:val="5"/>
        </w:numPr>
        <w:jc w:val="both"/>
      </w:pPr>
      <w:r>
        <w:t>осуществление учета детей, подлежащих обязательному обучению в образовательной организации;</w:t>
      </w:r>
    </w:p>
    <w:p w:rsidR="00A04D37" w:rsidRDefault="00A04D37" w:rsidP="00A04D37">
      <w:pPr>
        <w:pStyle w:val="a9"/>
        <w:numPr>
          <w:ilvl w:val="0"/>
          <w:numId w:val="5"/>
        </w:numPr>
        <w:jc w:val="both"/>
      </w:pPr>
      <w:r>
        <w:t>учет реализации права обучающегося на получение образования в соответствии с государственными стандартами в форме самообразования, экстерната, на обучение в пределах этих стандартов по индивидуальным учебным планам;</w:t>
      </w:r>
    </w:p>
    <w:p w:rsidR="00A04D37" w:rsidRDefault="00A04D37" w:rsidP="00A04D37">
      <w:pPr>
        <w:pStyle w:val="a9"/>
        <w:numPr>
          <w:ilvl w:val="0"/>
          <w:numId w:val="5"/>
        </w:numPr>
        <w:jc w:val="both"/>
      </w:pPr>
      <w:r>
        <w:t>формирование государственной информационной системы «СОЛО»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:rsidR="00A04D37" w:rsidRDefault="00A04D37" w:rsidP="00A04D37">
      <w:pPr>
        <w:pStyle w:val="a9"/>
        <w:numPr>
          <w:ilvl w:val="0"/>
          <w:numId w:val="5"/>
        </w:numPr>
        <w:jc w:val="both"/>
      </w:pPr>
      <w:r>
        <w:t>индивидуальный учет результатов освоения обучающимся образовательных программ, а также хранение архивов данных об этих результатах на бумажных носителях и/или электронных носителях;</w:t>
      </w:r>
    </w:p>
    <w:p w:rsidR="00A04D37" w:rsidRDefault="00A04D37" w:rsidP="00A04D37">
      <w:pPr>
        <w:pStyle w:val="a9"/>
        <w:numPr>
          <w:ilvl w:val="0"/>
          <w:numId w:val="5"/>
        </w:numPr>
        <w:jc w:val="both"/>
      </w:pPr>
      <w:r>
        <w:t xml:space="preserve">учет обучающихся, нуждающихся в особых условиях воспитания и обучения и требующих специального педагогического подхода, обеспечивающего их социальную реабилитацию и образование, содействие в обучении; </w:t>
      </w:r>
    </w:p>
    <w:p w:rsidR="00A04D37" w:rsidRDefault="00BF5CCB" w:rsidP="00A04D37">
      <w:pPr>
        <w:pStyle w:val="a9"/>
        <w:numPr>
          <w:ilvl w:val="0"/>
          <w:numId w:val="5"/>
        </w:numPr>
        <w:jc w:val="both"/>
      </w:pPr>
      <w:r>
        <w:t xml:space="preserve">организация пропускного режима образовательной организации и </w:t>
      </w:r>
      <w:r w:rsidR="00A04D37">
        <w:t>обеспечение личной безопасности обучающихся;</w:t>
      </w:r>
    </w:p>
    <w:p w:rsidR="00A04D37" w:rsidRDefault="00A04D37" w:rsidP="00A04D37">
      <w:pPr>
        <w:pStyle w:val="a9"/>
        <w:numPr>
          <w:ilvl w:val="0"/>
          <w:numId w:val="5"/>
        </w:numPr>
        <w:jc w:val="both"/>
      </w:pPr>
      <w:r>
        <w:lastRenderedPageBreak/>
        <w:t>учет обучающихся, нуждающихся в социальной поддержке и защите;</w:t>
      </w:r>
    </w:p>
    <w:p w:rsidR="005928AD" w:rsidRDefault="00A04D37" w:rsidP="00A04D37">
      <w:pPr>
        <w:pStyle w:val="a9"/>
        <w:numPr>
          <w:ilvl w:val="0"/>
          <w:numId w:val="5"/>
        </w:numPr>
        <w:jc w:val="both"/>
      </w:pPr>
      <w:r>
        <w:t>планирование, организация, регулирование и контроль деятельности образовательного учреждения в целях осуществления государственной политики в области образования.</w:t>
      </w:r>
    </w:p>
    <w:p w:rsidR="0064298E" w:rsidRDefault="000A17B8" w:rsidP="00805643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>
        <w:t>Законный представитель</w:t>
      </w:r>
      <w:r w:rsidR="00B7343A" w:rsidRPr="00BA3080">
        <w:t xml:space="preserve"> дает согласие на обработку Оператором своих персональных данных</w:t>
      </w:r>
      <w:r w:rsidR="00805643">
        <w:t xml:space="preserve"> </w:t>
      </w:r>
      <w:r w:rsidR="00805643" w:rsidRPr="00805643">
        <w:t xml:space="preserve">(список приведен в п. </w:t>
      </w:r>
      <w:r w:rsidR="003360F8">
        <w:t>4</w:t>
      </w:r>
      <w:r w:rsidR="00805643" w:rsidRPr="00805643">
        <w:t xml:space="preserve"> настоящего Согласия)</w:t>
      </w:r>
      <w:r w:rsidR="00B7343A" w:rsidRPr="00BA3080">
        <w:t>, то есть совершение, в том числе, следующих действий: сбор, систематизацию, накопление, хранение, уточнение (обновление, изменение), использование, распространение (в том числе передачу</w:t>
      </w:r>
      <w:r>
        <w:t>, кроме трансграничной передачи данных</w:t>
      </w:r>
      <w:r w:rsidR="00B7343A" w:rsidRPr="00BA3080">
        <w:t xml:space="preserve">), обезличивание, блокирование, уничтожение персональных данных, при этом общее описание вышеуказанных способов обработки данных приведено в </w:t>
      </w:r>
      <w:r w:rsidR="00833CD3" w:rsidRPr="00BA3080">
        <w:t xml:space="preserve">Федеральном законе </w:t>
      </w:r>
      <w:r w:rsidR="00B7343A" w:rsidRPr="00BA3080">
        <w:t xml:space="preserve"> №152</w:t>
      </w:r>
      <w:r w:rsidR="00D10D21">
        <w:t>-ФЗ</w:t>
      </w:r>
      <w:r w:rsidR="00B7343A" w:rsidRPr="00BA3080">
        <w:t xml:space="preserve"> от 27.07.2006 г.</w:t>
      </w:r>
      <w:r w:rsidR="00833CD3" w:rsidRPr="00BA3080">
        <w:t xml:space="preserve"> «О персональных данных»</w:t>
      </w:r>
      <w:r w:rsidR="00B7343A" w:rsidRPr="00BA3080">
        <w:t>, а также право на передачу такой информации третьим лиц</w:t>
      </w:r>
      <w:r>
        <w:t>ам, если это необходимо для организации учебного процесса</w:t>
      </w:r>
      <w:r w:rsidR="00B7343A" w:rsidRPr="00BA3080">
        <w:t xml:space="preserve">, поддержания функционирования информационных систем </w:t>
      </w:r>
      <w:r w:rsidR="004F7640">
        <w:t>образовательной организации</w:t>
      </w:r>
      <w:r w:rsidR="00B7343A" w:rsidRPr="00BA3080">
        <w:t>, организационной и финансово-экономической деятельности и в случаях, установленных нормативными документами вышестоящих органов и законодательством</w:t>
      </w:r>
      <w:r w:rsidR="00833CD3" w:rsidRPr="00BA3080">
        <w:t xml:space="preserve"> Российской Федерации</w:t>
      </w:r>
      <w:r w:rsidR="00B7343A" w:rsidRPr="00BA3080">
        <w:t xml:space="preserve">. </w:t>
      </w:r>
    </w:p>
    <w:p w:rsidR="00B7343A" w:rsidRPr="00BA3080" w:rsidRDefault="00B7343A" w:rsidP="00840E29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 w:rsidRPr="00BA3080">
        <w:t xml:space="preserve">Оператор </w:t>
      </w:r>
      <w:r w:rsidR="00422692">
        <w:t xml:space="preserve">вправе </w:t>
      </w:r>
      <w:r w:rsidR="008E77C2">
        <w:t xml:space="preserve">передавать персональные данные сотрудникам </w:t>
      </w:r>
      <w:r w:rsidRPr="00BA3080">
        <w:t>правоохранительны</w:t>
      </w:r>
      <w:r w:rsidR="008E77C2">
        <w:t>х и надзорных органов РФ в случаях, прямо предусмотренных действующим законодательством РФ, при наличии письменного мотивированного запроса</w:t>
      </w:r>
      <w:r w:rsidRPr="00BA3080">
        <w:t xml:space="preserve">. </w:t>
      </w:r>
    </w:p>
    <w:p w:rsidR="00F55C5F" w:rsidRDefault="00F55C5F" w:rsidP="00B209A8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 w:rsidRPr="00F55C5F">
        <w:t xml:space="preserve">Перечень персональных данных </w:t>
      </w:r>
      <w:r>
        <w:t>законного представителя</w:t>
      </w:r>
      <w:r w:rsidR="006227C9">
        <w:t>,</w:t>
      </w:r>
      <w:r>
        <w:t xml:space="preserve"> </w:t>
      </w:r>
      <w:r w:rsidRPr="00F55C5F">
        <w:t>пер</w:t>
      </w:r>
      <w:r>
        <w:t>едаваемых Оператору</w:t>
      </w:r>
      <w:r w:rsidRPr="00F55C5F">
        <w:t>:</w:t>
      </w:r>
    </w:p>
    <w:p w:rsidR="00F55C5F" w:rsidRDefault="00F55C5F" w:rsidP="00840E29">
      <w:pPr>
        <w:pStyle w:val="a9"/>
        <w:numPr>
          <w:ilvl w:val="0"/>
          <w:numId w:val="4"/>
        </w:numPr>
        <w:ind w:left="709" w:hanging="283"/>
        <w:jc w:val="both"/>
      </w:pPr>
      <w:r w:rsidRPr="00F55C5F">
        <w:t>фамилия, имя, отчество</w:t>
      </w:r>
      <w:r>
        <w:t>;</w:t>
      </w:r>
    </w:p>
    <w:p w:rsidR="00F55C5F" w:rsidRDefault="00F55C5F" w:rsidP="00A04D37">
      <w:pPr>
        <w:pStyle w:val="a9"/>
        <w:numPr>
          <w:ilvl w:val="0"/>
          <w:numId w:val="4"/>
        </w:numPr>
        <w:ind w:left="709" w:hanging="283"/>
        <w:jc w:val="both"/>
      </w:pPr>
      <w:r>
        <w:t>сведения о месте работы</w:t>
      </w:r>
      <w:r w:rsidR="007701E6">
        <w:t xml:space="preserve"> (город, наименование организации, должность, контактная информация);</w:t>
      </w:r>
    </w:p>
    <w:p w:rsidR="00F55C5F" w:rsidRDefault="00F55C5F" w:rsidP="00A04D37">
      <w:pPr>
        <w:pStyle w:val="a9"/>
        <w:numPr>
          <w:ilvl w:val="0"/>
          <w:numId w:val="4"/>
        </w:numPr>
        <w:ind w:left="709" w:hanging="283"/>
        <w:jc w:val="both"/>
      </w:pPr>
      <w:r>
        <w:t>страховой номер индивидуального лицевого счета (СНИЛС)</w:t>
      </w:r>
      <w:r w:rsidR="007701E6">
        <w:t>;</w:t>
      </w:r>
    </w:p>
    <w:p w:rsidR="007701E6" w:rsidRDefault="007701E6" w:rsidP="00A04D37">
      <w:pPr>
        <w:pStyle w:val="a9"/>
        <w:numPr>
          <w:ilvl w:val="0"/>
          <w:numId w:val="4"/>
        </w:numPr>
        <w:ind w:left="709" w:hanging="283"/>
        <w:jc w:val="both"/>
      </w:pPr>
      <w:r w:rsidRPr="00BA3080">
        <w:t>контактная информация (в том числе номер мобильного и домашнего телефона или иного телефона для связи)</w:t>
      </w:r>
      <w:r w:rsidR="00BF5CCB">
        <w:t>;</w:t>
      </w:r>
    </w:p>
    <w:p w:rsidR="00BF5CCB" w:rsidRPr="00F55C5F" w:rsidRDefault="00E110EE" w:rsidP="00A04D37">
      <w:pPr>
        <w:pStyle w:val="a9"/>
        <w:numPr>
          <w:ilvl w:val="0"/>
          <w:numId w:val="4"/>
        </w:numPr>
        <w:ind w:left="709" w:hanging="283"/>
        <w:jc w:val="both"/>
      </w:pPr>
      <w:r>
        <w:t>тип законного представителя (опекун, попечитель, представитель по доверенности) и данные документа, предоставляющего полномочия законного представителя</w:t>
      </w:r>
      <w:r w:rsidR="00BF5CCB">
        <w:t>.</w:t>
      </w:r>
    </w:p>
    <w:p w:rsidR="00B7343A" w:rsidRPr="00BA3080" w:rsidRDefault="0064298E" w:rsidP="00BD4AC9">
      <w:pPr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>
        <w:t>Законный пред</w:t>
      </w:r>
      <w:bookmarkStart w:id="0" w:name="_GoBack"/>
      <w:bookmarkEnd w:id="0"/>
      <w:r>
        <w:t xml:space="preserve">ставитель </w:t>
      </w:r>
      <w:r w:rsidR="00B7343A" w:rsidRPr="00BA3080">
        <w:t>по письменному запросу имеет право на получение информации, касающейся обработки его персональных данных</w:t>
      </w:r>
      <w:r w:rsidR="000D4E23">
        <w:t xml:space="preserve"> </w:t>
      </w:r>
      <w:r w:rsidR="00B7343A" w:rsidRPr="00BA3080">
        <w:t xml:space="preserve">(в соответствии с п.4 ст. 14 </w:t>
      </w:r>
      <w:r w:rsidR="00422692" w:rsidRPr="00BA3080">
        <w:t>Федеральн</w:t>
      </w:r>
      <w:r w:rsidR="00422692">
        <w:t xml:space="preserve">ого </w:t>
      </w:r>
      <w:r w:rsidR="0050196D" w:rsidRPr="00BA3080">
        <w:t>закон</w:t>
      </w:r>
      <w:r w:rsidR="0050196D">
        <w:t>а</w:t>
      </w:r>
      <w:r w:rsidR="0050196D" w:rsidRPr="00BA3080">
        <w:t xml:space="preserve"> №</w:t>
      </w:r>
      <w:r w:rsidR="00422692" w:rsidRPr="00BA3080">
        <w:t>152</w:t>
      </w:r>
      <w:r w:rsidR="00422692">
        <w:t>-ФЗ</w:t>
      </w:r>
      <w:r w:rsidR="00422692" w:rsidRPr="00BA3080">
        <w:t xml:space="preserve"> от 27.07.2006 г. «О персональных данных»</w:t>
      </w:r>
      <w:r w:rsidR="00B7343A" w:rsidRPr="00BA3080">
        <w:t xml:space="preserve">) в том числе содержащей: </w:t>
      </w:r>
    </w:p>
    <w:p w:rsidR="00B7343A" w:rsidRPr="00BA3080" w:rsidRDefault="00B7343A" w:rsidP="00BD4AC9">
      <w:pPr>
        <w:numPr>
          <w:ilvl w:val="0"/>
          <w:numId w:val="2"/>
        </w:numPr>
        <w:tabs>
          <w:tab w:val="clear" w:pos="840"/>
        </w:tabs>
        <w:ind w:left="709" w:hanging="283"/>
        <w:jc w:val="both"/>
      </w:pPr>
      <w:r w:rsidRPr="00BA3080">
        <w:t xml:space="preserve"> подтверждение факта обработки персональных данных оператором, а также цель такой обработки; </w:t>
      </w:r>
    </w:p>
    <w:p w:rsidR="00B7343A" w:rsidRPr="00BA3080" w:rsidRDefault="00B7343A" w:rsidP="00BD4AC9">
      <w:pPr>
        <w:numPr>
          <w:ilvl w:val="0"/>
          <w:numId w:val="2"/>
        </w:numPr>
        <w:tabs>
          <w:tab w:val="clear" w:pos="840"/>
        </w:tabs>
        <w:ind w:left="709" w:hanging="283"/>
        <w:jc w:val="both"/>
      </w:pPr>
      <w:r w:rsidRPr="00BA3080">
        <w:t xml:space="preserve"> способы обработки персональных данных, применяемые оператором; </w:t>
      </w:r>
    </w:p>
    <w:p w:rsidR="00B7343A" w:rsidRPr="00BA3080" w:rsidRDefault="00B7343A" w:rsidP="00BD4AC9">
      <w:pPr>
        <w:numPr>
          <w:ilvl w:val="0"/>
          <w:numId w:val="2"/>
        </w:numPr>
        <w:tabs>
          <w:tab w:val="clear" w:pos="840"/>
        </w:tabs>
        <w:ind w:left="709" w:hanging="283"/>
        <w:jc w:val="both"/>
      </w:pPr>
      <w:r w:rsidRPr="00BA3080">
        <w:t xml:space="preserve"> сведения о лицах, которые имеют доступ к персональным данным или которым может быть предоставлен такой доступ; </w:t>
      </w:r>
    </w:p>
    <w:p w:rsidR="00B7343A" w:rsidRPr="00BA3080" w:rsidRDefault="00B7343A" w:rsidP="00BD4AC9">
      <w:pPr>
        <w:numPr>
          <w:ilvl w:val="0"/>
          <w:numId w:val="2"/>
        </w:numPr>
        <w:tabs>
          <w:tab w:val="clear" w:pos="840"/>
        </w:tabs>
        <w:ind w:left="709" w:hanging="283"/>
        <w:jc w:val="both"/>
      </w:pPr>
      <w:r w:rsidRPr="00BA3080">
        <w:t xml:space="preserve"> перечень обрабатываемых персональных данных и источник их получения; </w:t>
      </w:r>
    </w:p>
    <w:p w:rsidR="00B7343A" w:rsidRPr="00BA3080" w:rsidRDefault="00B7343A" w:rsidP="00BD4AC9">
      <w:pPr>
        <w:numPr>
          <w:ilvl w:val="0"/>
          <w:numId w:val="2"/>
        </w:numPr>
        <w:tabs>
          <w:tab w:val="clear" w:pos="840"/>
        </w:tabs>
        <w:ind w:left="709" w:hanging="283"/>
        <w:jc w:val="both"/>
      </w:pPr>
      <w:r w:rsidRPr="00BA3080">
        <w:t xml:space="preserve"> сроки обработки персональных данных, в том числе сроки их хранения; </w:t>
      </w:r>
    </w:p>
    <w:p w:rsidR="00B7343A" w:rsidRPr="00BA3080" w:rsidRDefault="00B7343A" w:rsidP="00BD4AC9">
      <w:pPr>
        <w:numPr>
          <w:ilvl w:val="0"/>
          <w:numId w:val="2"/>
        </w:numPr>
        <w:tabs>
          <w:tab w:val="clear" w:pos="840"/>
        </w:tabs>
        <w:ind w:left="709" w:hanging="283"/>
        <w:jc w:val="both"/>
      </w:pPr>
      <w:r w:rsidRPr="00BA3080">
        <w:t xml:space="preserve"> сведения о том, какие юридические последствия для субъекта персональных данных может повлечь за собой обработка его персональных данных. </w:t>
      </w:r>
    </w:p>
    <w:p w:rsidR="00B7343A" w:rsidRPr="00BA3080" w:rsidRDefault="00B7343A" w:rsidP="00BD4AC9">
      <w:pPr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 w:rsidRPr="00BA3080">
        <w:t xml:space="preserve">Настоящее согласие </w:t>
      </w:r>
      <w:r w:rsidR="00541308" w:rsidRPr="00BA3080">
        <w:t xml:space="preserve">составлено в 1-м экземпляре (для оператора) и </w:t>
      </w:r>
      <w:r w:rsidR="00F15685" w:rsidRPr="00BA3080">
        <w:t>действует</w:t>
      </w:r>
      <w:r w:rsidRPr="00BA3080">
        <w:t xml:space="preserve"> до истечения </w:t>
      </w:r>
      <w:r w:rsidR="00F15685" w:rsidRPr="00BA3080">
        <w:t xml:space="preserve">сроков </w:t>
      </w:r>
      <w:r w:rsidRPr="00BA3080">
        <w:t xml:space="preserve">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Федерации, </w:t>
      </w:r>
      <w:r w:rsidR="00641F2C">
        <w:t>либо</w:t>
      </w:r>
      <w:r w:rsidRPr="00BA3080">
        <w:t xml:space="preserve"> может быть отозвано путем направления мною</w:t>
      </w:r>
      <w:r w:rsidR="000D0260">
        <w:t xml:space="preserve"> </w:t>
      </w:r>
      <w:r w:rsidRPr="00BA3080">
        <w:t>соответствующего пис</w:t>
      </w:r>
      <w:r w:rsidR="00F15685" w:rsidRPr="00BA3080">
        <w:t xml:space="preserve">ьменного уведомления </w:t>
      </w:r>
      <w:r w:rsidR="00647F32">
        <w:t xml:space="preserve">в адрес </w:t>
      </w:r>
      <w:r w:rsidR="00647F32" w:rsidRPr="00BA3080">
        <w:t>Оператор</w:t>
      </w:r>
      <w:r w:rsidR="00647F32">
        <w:t>а заказным письмо с уведомлением о вручении, либо вручено лично под расписку представителю Оператора.</w:t>
      </w:r>
    </w:p>
    <w:tbl>
      <w:tblPr>
        <w:tblpPr w:leftFromText="180" w:rightFromText="180" w:vertAnchor="text" w:tblpY="1"/>
        <w:tblOverlap w:val="never"/>
        <w:tblW w:w="5160" w:type="dxa"/>
        <w:tblLayout w:type="fixed"/>
        <w:tblLook w:val="01E0"/>
      </w:tblPr>
      <w:tblGrid>
        <w:gridCol w:w="5160"/>
      </w:tblGrid>
      <w:tr w:rsidR="000D4E23" w:rsidRPr="00BA3080" w:rsidTr="007F03E7">
        <w:trPr>
          <w:trHeight w:val="879"/>
        </w:trPr>
        <w:tc>
          <w:tcPr>
            <w:tcW w:w="5160" w:type="dxa"/>
          </w:tcPr>
          <w:p w:rsidR="000D4E23" w:rsidRPr="006A30C6" w:rsidRDefault="004815BC" w:rsidP="007F03E7">
            <w:pPr>
              <w:shd w:val="clear" w:color="auto" w:fill="FFFFFF"/>
              <w:tabs>
                <w:tab w:val="left" w:leader="underscore" w:pos="3402"/>
              </w:tabs>
              <w:rPr>
                <w:spacing w:val="-1"/>
              </w:rPr>
            </w:pPr>
            <w:r w:rsidRPr="006A30C6">
              <w:rPr>
                <w:b/>
                <w:bCs/>
                <w:spacing w:val="-3"/>
              </w:rPr>
              <w:t>Законный представитель</w:t>
            </w:r>
            <w:r w:rsidR="000D4E23" w:rsidRPr="006A30C6">
              <w:rPr>
                <w:b/>
                <w:bCs/>
                <w:spacing w:val="-3"/>
              </w:rPr>
              <w:t xml:space="preserve">: </w:t>
            </w:r>
          </w:p>
          <w:p w:rsidR="000D4E23" w:rsidRPr="006A30C6" w:rsidRDefault="000D4E23" w:rsidP="007F03E7">
            <w:pPr>
              <w:shd w:val="clear" w:color="auto" w:fill="FFFFFF"/>
              <w:tabs>
                <w:tab w:val="left" w:leader="underscore" w:pos="3402"/>
              </w:tabs>
              <w:rPr>
                <w:spacing w:val="-1"/>
              </w:rPr>
            </w:pPr>
            <w:r w:rsidRPr="006A30C6">
              <w:rPr>
                <w:spacing w:val="-1"/>
              </w:rPr>
              <w:t>Фамилия имя отчество</w:t>
            </w:r>
            <w:r w:rsidR="006A30C6" w:rsidRPr="006A30C6">
              <w:rPr>
                <w:spacing w:val="-1"/>
              </w:rPr>
              <w:t>__________________________________</w:t>
            </w:r>
          </w:p>
        </w:tc>
      </w:tr>
      <w:tr w:rsidR="000D4E23" w:rsidRPr="006A30C6" w:rsidTr="007F03E7">
        <w:trPr>
          <w:trHeight w:val="960"/>
        </w:trPr>
        <w:tc>
          <w:tcPr>
            <w:tcW w:w="5160" w:type="dxa"/>
          </w:tcPr>
          <w:p w:rsidR="000D4E23" w:rsidRPr="00BA3080" w:rsidRDefault="000D4E23" w:rsidP="007F03E7">
            <w:pPr>
              <w:shd w:val="clear" w:color="auto" w:fill="FFFFFF"/>
              <w:ind w:left="12" w:right="62"/>
            </w:pPr>
            <w:r>
              <w:t>Подпись:</w:t>
            </w:r>
            <w:r w:rsidR="006A30C6">
              <w:t>____________________</w:t>
            </w:r>
          </w:p>
        </w:tc>
      </w:tr>
    </w:tbl>
    <w:p w:rsidR="000D0260" w:rsidRPr="000D0260" w:rsidRDefault="000D0260" w:rsidP="007F03E7">
      <w:pPr>
        <w:rPr>
          <w:sz w:val="22"/>
        </w:rPr>
      </w:pPr>
    </w:p>
    <w:sectPr w:rsidR="000D0260" w:rsidRPr="000D0260" w:rsidSect="006A30C6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567" w:right="567" w:bottom="568" w:left="170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A4D0DC7" w16cid:durableId="218BBF78"/>
  <w16cid:commentId w16cid:paraId="641A0812" w16cid:durableId="218BBEBD"/>
  <w16cid:commentId w16cid:paraId="2ACB8228" w16cid:durableId="218BBEE3"/>
  <w16cid:commentId w16cid:paraId="06A9206C" w16cid:durableId="218BBFBC"/>
  <w16cid:commentId w16cid:paraId="16C5A847" w16cid:durableId="218BBFEB"/>
  <w16cid:commentId w16cid:paraId="42B99334" w16cid:durableId="218BC00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A32" w:rsidRDefault="00D07A32" w:rsidP="000D0260">
      <w:r>
        <w:separator/>
      </w:r>
    </w:p>
  </w:endnote>
  <w:endnote w:type="continuationSeparator" w:id="1">
    <w:p w:rsidR="00D07A32" w:rsidRDefault="00D07A32" w:rsidP="000D0260">
      <w:r>
        <w:continuationSeparator/>
      </w:r>
    </w:p>
  </w:endnote>
  <w:endnote w:type="continuationNotice" w:id="2">
    <w:p w:rsidR="00D07A32" w:rsidRDefault="00D07A3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6C1" w:rsidRDefault="00DB76C1">
    <w:pPr>
      <w:pStyle w:val="ac"/>
    </w:pPr>
  </w:p>
  <w:p w:rsidR="00DB76C1" w:rsidRDefault="00DB76C1">
    <w:pPr>
      <w:pStyle w:val="ac"/>
    </w:pPr>
    <w:r>
      <w:tab/>
      <w:t xml:space="preserve">                                Субъект: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6C1" w:rsidRDefault="00DB76C1">
    <w:pPr>
      <w:pStyle w:val="ac"/>
    </w:pPr>
  </w:p>
  <w:p w:rsidR="00DB76C1" w:rsidRDefault="00DB76C1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6C1" w:rsidRDefault="00DB76C1">
    <w:pPr>
      <w:pStyle w:val="ac"/>
    </w:pPr>
  </w:p>
  <w:p w:rsidR="00DB76C1" w:rsidRDefault="00DB76C1">
    <w:pPr>
      <w:pStyle w:val="ac"/>
    </w:pPr>
    <w:r>
      <w:tab/>
      <w:t xml:space="preserve">                                Субъект: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A32" w:rsidRDefault="00D07A32" w:rsidP="000D0260">
      <w:r>
        <w:separator/>
      </w:r>
    </w:p>
  </w:footnote>
  <w:footnote w:type="continuationSeparator" w:id="1">
    <w:p w:rsidR="00D07A32" w:rsidRDefault="00D07A32" w:rsidP="000D0260">
      <w:r>
        <w:continuationSeparator/>
      </w:r>
    </w:p>
  </w:footnote>
  <w:footnote w:type="continuationNotice" w:id="2">
    <w:p w:rsidR="00D07A32" w:rsidRDefault="00D07A3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E29" w:rsidRDefault="00840E2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B611E"/>
    <w:multiLevelType w:val="hybridMultilevel"/>
    <w:tmpl w:val="10E0CD0E"/>
    <w:lvl w:ilvl="0" w:tplc="9ED86D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683D2743"/>
    <w:multiLevelType w:val="hybridMultilevel"/>
    <w:tmpl w:val="778C9598"/>
    <w:lvl w:ilvl="0" w:tplc="9ED86D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724A420A"/>
    <w:multiLevelType w:val="hybridMultilevel"/>
    <w:tmpl w:val="52CCEFF6"/>
    <w:lvl w:ilvl="0" w:tplc="0419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752B51A4"/>
    <w:multiLevelType w:val="hybridMultilevel"/>
    <w:tmpl w:val="2898CF60"/>
    <w:lvl w:ilvl="0" w:tplc="9ED86D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F424988"/>
    <w:multiLevelType w:val="hybridMultilevel"/>
    <w:tmpl w:val="DE145324"/>
    <w:lvl w:ilvl="0" w:tplc="70DC1D6A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9ED86DD6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attachedTemplate r:id="rId1"/>
  <w:stylePaneFormatFilter w:val="3F01"/>
  <w:defaultTabStop w:val="708"/>
  <w:evenAndOddHeaders/>
  <w:drawingGridHorizontalSpacing w:val="57"/>
  <w:displayVerticalDrawingGridEvery w:val="2"/>
  <w:doNotShadeFormData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DB76C1"/>
    <w:rsid w:val="00004AD9"/>
    <w:rsid w:val="00095E5D"/>
    <w:rsid w:val="000A17B8"/>
    <w:rsid w:val="000D0260"/>
    <w:rsid w:val="000D4E23"/>
    <w:rsid w:val="000E4E8F"/>
    <w:rsid w:val="000E7DB3"/>
    <w:rsid w:val="000F3888"/>
    <w:rsid w:val="00101F48"/>
    <w:rsid w:val="00132B82"/>
    <w:rsid w:val="001546D4"/>
    <w:rsid w:val="00161803"/>
    <w:rsid w:val="0018796A"/>
    <w:rsid w:val="001B61F9"/>
    <w:rsid w:val="001B74CB"/>
    <w:rsid w:val="00234A31"/>
    <w:rsid w:val="002359E3"/>
    <w:rsid w:val="00244B3C"/>
    <w:rsid w:val="00266705"/>
    <w:rsid w:val="002916B0"/>
    <w:rsid w:val="002D6482"/>
    <w:rsid w:val="003360F8"/>
    <w:rsid w:val="003567EA"/>
    <w:rsid w:val="00372F0F"/>
    <w:rsid w:val="00383DC9"/>
    <w:rsid w:val="003B143A"/>
    <w:rsid w:val="0042011D"/>
    <w:rsid w:val="00422692"/>
    <w:rsid w:val="00463221"/>
    <w:rsid w:val="00472CC3"/>
    <w:rsid w:val="004815BC"/>
    <w:rsid w:val="004D519D"/>
    <w:rsid w:val="004F7640"/>
    <w:rsid w:val="0050196D"/>
    <w:rsid w:val="00515564"/>
    <w:rsid w:val="00541308"/>
    <w:rsid w:val="00561B0B"/>
    <w:rsid w:val="005637FA"/>
    <w:rsid w:val="005846CF"/>
    <w:rsid w:val="005928AD"/>
    <w:rsid w:val="005F5122"/>
    <w:rsid w:val="00612C14"/>
    <w:rsid w:val="006227C9"/>
    <w:rsid w:val="006411E8"/>
    <w:rsid w:val="00641F2C"/>
    <w:rsid w:val="0064298E"/>
    <w:rsid w:val="00647F32"/>
    <w:rsid w:val="00685C64"/>
    <w:rsid w:val="006A30C6"/>
    <w:rsid w:val="007701E6"/>
    <w:rsid w:val="00786B2E"/>
    <w:rsid w:val="007F03E7"/>
    <w:rsid w:val="007F1A9D"/>
    <w:rsid w:val="00805643"/>
    <w:rsid w:val="008145F0"/>
    <w:rsid w:val="00816C9D"/>
    <w:rsid w:val="0082758E"/>
    <w:rsid w:val="00833CD3"/>
    <w:rsid w:val="00840E29"/>
    <w:rsid w:val="00856C19"/>
    <w:rsid w:val="008A7B20"/>
    <w:rsid w:val="008B2898"/>
    <w:rsid w:val="008E77C2"/>
    <w:rsid w:val="008F3392"/>
    <w:rsid w:val="00931B13"/>
    <w:rsid w:val="00963BC1"/>
    <w:rsid w:val="009C2802"/>
    <w:rsid w:val="009F4241"/>
    <w:rsid w:val="00A04D2C"/>
    <w:rsid w:val="00A04D37"/>
    <w:rsid w:val="00A24205"/>
    <w:rsid w:val="00A2699C"/>
    <w:rsid w:val="00A569EC"/>
    <w:rsid w:val="00A9445E"/>
    <w:rsid w:val="00AB7696"/>
    <w:rsid w:val="00B1274C"/>
    <w:rsid w:val="00B209A8"/>
    <w:rsid w:val="00B26984"/>
    <w:rsid w:val="00B7343A"/>
    <w:rsid w:val="00BA3080"/>
    <w:rsid w:val="00BD4AC9"/>
    <w:rsid w:val="00BF189A"/>
    <w:rsid w:val="00BF5CCB"/>
    <w:rsid w:val="00C34006"/>
    <w:rsid w:val="00C47458"/>
    <w:rsid w:val="00C54530"/>
    <w:rsid w:val="00C97439"/>
    <w:rsid w:val="00CA3B8F"/>
    <w:rsid w:val="00CD61E1"/>
    <w:rsid w:val="00CE329D"/>
    <w:rsid w:val="00CF3D26"/>
    <w:rsid w:val="00D07A32"/>
    <w:rsid w:val="00D10D21"/>
    <w:rsid w:val="00D225BE"/>
    <w:rsid w:val="00D32B7B"/>
    <w:rsid w:val="00D94E0C"/>
    <w:rsid w:val="00DA6877"/>
    <w:rsid w:val="00DB76C1"/>
    <w:rsid w:val="00DF6FDE"/>
    <w:rsid w:val="00E110EE"/>
    <w:rsid w:val="00E17132"/>
    <w:rsid w:val="00E2548E"/>
    <w:rsid w:val="00EB3D55"/>
    <w:rsid w:val="00EC3DC9"/>
    <w:rsid w:val="00F15685"/>
    <w:rsid w:val="00F24902"/>
    <w:rsid w:val="00F55704"/>
    <w:rsid w:val="00F55C5F"/>
    <w:rsid w:val="00F6797F"/>
    <w:rsid w:val="00FE0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3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7343A"/>
    <w:pPr>
      <w:spacing w:after="120"/>
    </w:pPr>
  </w:style>
  <w:style w:type="character" w:customStyle="1" w:styleId="a5">
    <w:name w:val="Основной текст Знак"/>
    <w:link w:val="a4"/>
    <w:rsid w:val="00B7343A"/>
    <w:rPr>
      <w:sz w:val="24"/>
      <w:szCs w:val="24"/>
      <w:lang w:val="ru-RU" w:eastAsia="ru-RU" w:bidi="ar-SA"/>
    </w:rPr>
  </w:style>
  <w:style w:type="paragraph" w:styleId="a6">
    <w:name w:val="No Spacing"/>
    <w:uiPriority w:val="1"/>
    <w:qFormat/>
    <w:rsid w:val="003B143A"/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rsid w:val="00A242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24205"/>
    <w:rPr>
      <w:rFonts w:ascii="Tahoma" w:hAnsi="Tahoma" w:cs="Tahoma"/>
      <w:sz w:val="16"/>
      <w:szCs w:val="16"/>
    </w:rPr>
  </w:style>
  <w:style w:type="paragraph" w:customStyle="1" w:styleId="Tabletitlecentered">
    <w:name w:val="Table_title_centered"/>
    <w:basedOn w:val="a"/>
    <w:rsid w:val="00A24205"/>
    <w:pPr>
      <w:spacing w:before="120"/>
      <w:jc w:val="center"/>
      <w:outlineLvl w:val="4"/>
    </w:pPr>
    <w:rPr>
      <w:sz w:val="28"/>
      <w:szCs w:val="28"/>
    </w:rPr>
  </w:style>
  <w:style w:type="paragraph" w:styleId="a9">
    <w:name w:val="List Paragraph"/>
    <w:basedOn w:val="a"/>
    <w:uiPriority w:val="34"/>
    <w:qFormat/>
    <w:rsid w:val="00B1274C"/>
    <w:pPr>
      <w:ind w:left="720"/>
      <w:contextualSpacing/>
    </w:pPr>
  </w:style>
  <w:style w:type="paragraph" w:styleId="aa">
    <w:name w:val="header"/>
    <w:basedOn w:val="a"/>
    <w:link w:val="ab"/>
    <w:rsid w:val="000D02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0D0260"/>
    <w:rPr>
      <w:sz w:val="24"/>
      <w:szCs w:val="24"/>
    </w:rPr>
  </w:style>
  <w:style w:type="paragraph" w:styleId="ac">
    <w:name w:val="footer"/>
    <w:basedOn w:val="a"/>
    <w:link w:val="ad"/>
    <w:rsid w:val="000D02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0D0260"/>
    <w:rPr>
      <w:sz w:val="24"/>
      <w:szCs w:val="24"/>
    </w:rPr>
  </w:style>
  <w:style w:type="character" w:styleId="ae">
    <w:name w:val="annotation reference"/>
    <w:basedOn w:val="a0"/>
    <w:semiHidden/>
    <w:unhideWhenUsed/>
    <w:rsid w:val="006411E8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6411E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6411E8"/>
  </w:style>
  <w:style w:type="paragraph" w:styleId="af1">
    <w:name w:val="annotation subject"/>
    <w:basedOn w:val="af"/>
    <w:next w:val="af"/>
    <w:link w:val="af2"/>
    <w:semiHidden/>
    <w:unhideWhenUsed/>
    <w:rsid w:val="006411E8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6411E8"/>
    <w:rPr>
      <w:b/>
      <w:bCs/>
    </w:rPr>
  </w:style>
  <w:style w:type="paragraph" w:styleId="af3">
    <w:name w:val="Revision"/>
    <w:hidden/>
    <w:uiPriority w:val="99"/>
    <w:semiHidden/>
    <w:rsid w:val="0018796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barVS\Dropbox\&#1042;&#1086;&#1074;&#1072;\&#1055;&#1044;&#1085;\&#1054;&#1073;&#1103;&#1079;&#1072;&#1090;&#1077;&#1083;&#1100;&#1089;&#1090;&#1074;&#1086;%20&#1080;%20&#1089;&#1086;&#1075;&#1083;&#1072;&#1089;&#1080;&#1077;\&#1041;&#1083;&#1072;&#1085;&#1082;%20-%20&#1089;&#1086;&#1075;&#1083;&#1072;&#1089;&#1080;&#1077;%20&#1085;&#1072;%20&#1086;&#1073;&#1088;&#1072;&#1073;&#1086;&#1090;&#1082;&#1091;%20&#1055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912C5-52A3-4B77-A08A-7F5AE66E3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- согласие на обработку ПД</Template>
  <TotalTime>7</TotalTime>
  <Pages>2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ПДн</vt:lpstr>
    </vt:vector>
  </TitlesOfParts>
  <Company>chkola51</Company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ПДн</dc:title>
  <dc:creator>Грабар В.С.</dc:creator>
  <cp:lastModifiedBy>User</cp:lastModifiedBy>
  <cp:revision>10</cp:revision>
  <cp:lastPrinted>2019-11-25T13:05:00Z</cp:lastPrinted>
  <dcterms:created xsi:type="dcterms:W3CDTF">2019-12-04T15:00:00Z</dcterms:created>
  <dcterms:modified xsi:type="dcterms:W3CDTF">2023-04-06T10:00:00Z</dcterms:modified>
</cp:coreProperties>
</file>